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6C" w:rsidRDefault="0038796C" w:rsidP="00BC6A19">
      <w:pPr>
        <w:rPr>
          <w:b/>
          <w:sz w:val="36"/>
          <w:szCs w:val="36"/>
          <w:u w:val="single"/>
        </w:rPr>
      </w:pPr>
    </w:p>
    <w:p w:rsidR="0038796C" w:rsidRPr="007459AA" w:rsidRDefault="0038796C" w:rsidP="00A6692B">
      <w:pPr>
        <w:jc w:val="center"/>
        <w:rPr>
          <w:b/>
          <w:sz w:val="36"/>
          <w:szCs w:val="36"/>
          <w:u w:val="single"/>
        </w:rPr>
      </w:pPr>
      <w:r w:rsidRPr="007459AA">
        <w:rPr>
          <w:b/>
          <w:sz w:val="36"/>
          <w:szCs w:val="36"/>
          <w:u w:val="single"/>
        </w:rPr>
        <w:t>Karta zgłoszeniowa</w:t>
      </w:r>
    </w:p>
    <w:p w:rsidR="0038796C" w:rsidRDefault="0038796C">
      <w:pPr>
        <w:rPr>
          <w:sz w:val="28"/>
          <w:szCs w:val="28"/>
        </w:rPr>
      </w:pPr>
    </w:p>
    <w:p w:rsidR="0038796C" w:rsidRPr="007459AA" w:rsidRDefault="0038796C">
      <w:pPr>
        <w:rPr>
          <w:b/>
          <w:sz w:val="24"/>
          <w:szCs w:val="24"/>
        </w:rPr>
      </w:pPr>
      <w:r w:rsidRPr="00A6692B">
        <w:rPr>
          <w:b/>
          <w:sz w:val="28"/>
          <w:szCs w:val="28"/>
        </w:rPr>
        <w:t xml:space="preserve">Zgłaszam chęć uczestnictwa w </w:t>
      </w:r>
      <w:r>
        <w:rPr>
          <w:b/>
          <w:sz w:val="28"/>
          <w:szCs w:val="28"/>
        </w:rPr>
        <w:t>Winiarskich Warsztatach Degustacyjnych na XI Międzynarodowych Dniach Wina w Jaśle</w:t>
      </w:r>
      <w:r w:rsidRPr="00A6692B">
        <w:rPr>
          <w:b/>
          <w:sz w:val="28"/>
          <w:szCs w:val="28"/>
        </w:rPr>
        <w:t xml:space="preserve"> </w:t>
      </w:r>
      <w:r w:rsidRPr="00A6692B">
        <w:rPr>
          <w:b/>
          <w:sz w:val="20"/>
          <w:szCs w:val="20"/>
        </w:rPr>
        <w:t>(właściwe podkreślić)</w:t>
      </w:r>
      <w:r>
        <w:rPr>
          <w:b/>
          <w:sz w:val="24"/>
          <w:szCs w:val="24"/>
        </w:rPr>
        <w:t>:</w:t>
      </w:r>
    </w:p>
    <w:p w:rsidR="0038796C" w:rsidRPr="00A6692B" w:rsidRDefault="0038796C" w:rsidP="00A6692B">
      <w:pPr>
        <w:rPr>
          <w:i/>
          <w:sz w:val="28"/>
          <w:szCs w:val="28"/>
        </w:rPr>
      </w:pPr>
      <w:r w:rsidRPr="00A6692B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Odmiany Polskich Winnic (godzina 10.00)</w:t>
      </w:r>
      <w:r w:rsidRPr="00A6692B">
        <w:rPr>
          <w:i/>
          <w:sz w:val="28"/>
          <w:szCs w:val="28"/>
        </w:rPr>
        <w:t xml:space="preserve"> </w:t>
      </w:r>
    </w:p>
    <w:p w:rsidR="0038796C" w:rsidRPr="00A6692B" w:rsidRDefault="0038796C" w:rsidP="00A6692B">
      <w:pPr>
        <w:rPr>
          <w:i/>
          <w:sz w:val="28"/>
          <w:szCs w:val="28"/>
        </w:rPr>
      </w:pPr>
      <w:r w:rsidRPr="00A6692B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Wina Musujące Świata (godzina 14.00)</w:t>
      </w:r>
    </w:p>
    <w:p w:rsidR="0038796C" w:rsidRDefault="0038796C" w:rsidP="00A6692B">
      <w:pPr>
        <w:rPr>
          <w:i/>
          <w:sz w:val="28"/>
          <w:szCs w:val="28"/>
        </w:rPr>
      </w:pPr>
    </w:p>
    <w:p w:rsidR="0038796C" w:rsidRDefault="0038796C" w:rsidP="00A6692B">
      <w:pPr>
        <w:rPr>
          <w:b/>
          <w:sz w:val="28"/>
          <w:szCs w:val="28"/>
        </w:rPr>
      </w:pPr>
      <w:r>
        <w:rPr>
          <w:b/>
          <w:sz w:val="28"/>
          <w:szCs w:val="28"/>
        </w:rPr>
        <w:t>Liczba</w:t>
      </w:r>
      <w:r w:rsidRPr="00A6692B">
        <w:rPr>
          <w:b/>
          <w:sz w:val="28"/>
          <w:szCs w:val="28"/>
        </w:rPr>
        <w:t xml:space="preserve"> osób: ………………</w:t>
      </w:r>
    </w:p>
    <w:p w:rsidR="0038796C" w:rsidRDefault="0038796C" w:rsidP="00A6692B">
      <w:pPr>
        <w:rPr>
          <w:b/>
          <w:sz w:val="28"/>
          <w:szCs w:val="28"/>
        </w:rPr>
      </w:pPr>
    </w:p>
    <w:p w:rsidR="0038796C" w:rsidRDefault="0038796C" w:rsidP="007765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Zobowiązuję się do uiszczenia opłaty w wysokości 60 zł za uczestnictwo w warsztatach. </w:t>
      </w:r>
      <w:r>
        <w:rPr>
          <w:i/>
          <w:sz w:val="28"/>
          <w:szCs w:val="28"/>
        </w:rPr>
        <w:t>Opłata za uczestnictwo w Warsztatach będzie pobierana na miejscu, bezpośrednio przed rozpoczęciem degustacji.</w:t>
      </w:r>
    </w:p>
    <w:p w:rsidR="0038796C" w:rsidRDefault="0038796C" w:rsidP="00A6692B">
      <w:pPr>
        <w:rPr>
          <w:b/>
          <w:sz w:val="28"/>
          <w:szCs w:val="28"/>
        </w:rPr>
      </w:pPr>
    </w:p>
    <w:p w:rsidR="0038796C" w:rsidRPr="00776512" w:rsidRDefault="0038796C" w:rsidP="00A6692B">
      <w:pPr>
        <w:rPr>
          <w:i/>
          <w:sz w:val="28"/>
          <w:szCs w:val="28"/>
        </w:rPr>
      </w:pPr>
      <w:r w:rsidRPr="00776512">
        <w:rPr>
          <w:i/>
          <w:sz w:val="28"/>
          <w:szCs w:val="28"/>
        </w:rPr>
        <w:t>Warsztaty odbywać się będą w restauracji Panorama, w Jaśle (ul. PCK 2).</w:t>
      </w:r>
    </w:p>
    <w:p w:rsidR="0038796C" w:rsidRDefault="0038796C" w:rsidP="00A6692B">
      <w:pPr>
        <w:rPr>
          <w:sz w:val="28"/>
          <w:szCs w:val="28"/>
        </w:rPr>
      </w:pPr>
    </w:p>
    <w:p w:rsidR="0038796C" w:rsidRDefault="0038796C" w:rsidP="007459AA">
      <w:pPr>
        <w:jc w:val="both"/>
        <w:rPr>
          <w:i/>
          <w:sz w:val="28"/>
          <w:szCs w:val="28"/>
        </w:rPr>
      </w:pPr>
      <w:r w:rsidRPr="007459AA">
        <w:rPr>
          <w:i/>
          <w:sz w:val="28"/>
          <w:szCs w:val="28"/>
        </w:rPr>
        <w:t xml:space="preserve">Niniejsze zgłoszenie należy przesłać na adres </w:t>
      </w:r>
      <w:r w:rsidRPr="007459AA">
        <w:rPr>
          <w:b/>
          <w:i/>
          <w:sz w:val="28"/>
          <w:szCs w:val="28"/>
        </w:rPr>
        <w:t>dniwina@gmail.com</w:t>
      </w:r>
      <w:r w:rsidRPr="007459AA">
        <w:rPr>
          <w:i/>
          <w:sz w:val="28"/>
          <w:szCs w:val="28"/>
        </w:rPr>
        <w:t xml:space="preserve">, do dnia </w:t>
      </w:r>
      <w:r w:rsidRPr="007459AA">
        <w:rPr>
          <w:i/>
          <w:sz w:val="28"/>
          <w:szCs w:val="28"/>
          <w:u w:val="single"/>
        </w:rPr>
        <w:t>20 sierpnia 2016</w:t>
      </w:r>
      <w:r w:rsidRPr="007459AA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Potwierdzenia rezerwacji będą rozsyłane mailowo. </w:t>
      </w:r>
    </w:p>
    <w:p w:rsidR="0038796C" w:rsidRDefault="0038796C" w:rsidP="007459AA">
      <w:pPr>
        <w:jc w:val="both"/>
        <w:rPr>
          <w:i/>
          <w:sz w:val="28"/>
          <w:szCs w:val="28"/>
        </w:rPr>
      </w:pPr>
      <w:bookmarkStart w:id="0" w:name="_GoBack"/>
      <w:bookmarkEnd w:id="0"/>
    </w:p>
    <w:p w:rsidR="0038796C" w:rsidRPr="007459AA" w:rsidRDefault="0038796C" w:rsidP="00CB7477">
      <w:pPr>
        <w:jc w:val="center"/>
        <w:rPr>
          <w:i/>
          <w:sz w:val="28"/>
          <w:szCs w:val="28"/>
        </w:rPr>
      </w:pPr>
      <w:r w:rsidRPr="000D403D">
        <w:rPr>
          <w:i/>
          <w:noProof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31pt;height:126.75pt;visibility:visible">
            <v:imagedata r:id="rId5" o:title=""/>
          </v:shape>
        </w:pict>
      </w:r>
    </w:p>
    <w:p w:rsidR="0038796C" w:rsidRPr="00A6692B" w:rsidRDefault="0038796C" w:rsidP="00A6692B">
      <w:pPr>
        <w:rPr>
          <w:b/>
          <w:sz w:val="28"/>
          <w:szCs w:val="28"/>
        </w:rPr>
      </w:pPr>
    </w:p>
    <w:sectPr w:rsidR="0038796C" w:rsidRPr="00A6692B" w:rsidSect="009D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0069"/>
    <w:multiLevelType w:val="hybridMultilevel"/>
    <w:tmpl w:val="B94E6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2EF"/>
    <w:rsid w:val="000D403D"/>
    <w:rsid w:val="0038796C"/>
    <w:rsid w:val="007459AA"/>
    <w:rsid w:val="007760BD"/>
    <w:rsid w:val="00776512"/>
    <w:rsid w:val="009957BA"/>
    <w:rsid w:val="009D42F1"/>
    <w:rsid w:val="00A6692B"/>
    <w:rsid w:val="00BC6A19"/>
    <w:rsid w:val="00CB7477"/>
    <w:rsid w:val="00D607FC"/>
    <w:rsid w:val="00F0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692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59A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B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96</Words>
  <Characters>578</Characters>
  <Application>Microsoft Office Outlook</Application>
  <DocSecurity>0</DocSecurity>
  <Lines>0</Lines>
  <Paragraphs>0</Paragraphs>
  <ScaleCrop>false</ScaleCrop>
  <Company>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Barbara</dc:creator>
  <cp:keywords/>
  <dc:description/>
  <cp:lastModifiedBy>Admin</cp:lastModifiedBy>
  <cp:revision>2</cp:revision>
  <dcterms:created xsi:type="dcterms:W3CDTF">2016-08-03T07:35:00Z</dcterms:created>
  <dcterms:modified xsi:type="dcterms:W3CDTF">2016-08-03T07:35:00Z</dcterms:modified>
</cp:coreProperties>
</file>